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E" w:rsidRDefault="00C8050E" w:rsidP="004706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областное государственное бюджетное учреждение</w:t>
      </w:r>
    </w:p>
    <w:p w:rsidR="00C8050E" w:rsidRDefault="00C8050E" w:rsidP="004706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социально - реабилитационный центр для несовершеннолетних «Исток»</w:t>
      </w:r>
    </w:p>
    <w:p w:rsidR="00C8050E" w:rsidRDefault="00C8050E" w:rsidP="00F86A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3706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открытого занятия в форме блиц-турнира</w:t>
      </w:r>
    </w:p>
    <w:p w:rsidR="00C8050E" w:rsidRDefault="00C8050E" w:rsidP="003706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«Шахматы для начинающих»</w:t>
      </w: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Ерофеев А.А.</w:t>
      </w: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right"/>
        <w:rPr>
          <w:rFonts w:ascii="Times New Roman" w:hAnsi="Times New Roman"/>
          <w:sz w:val="28"/>
          <w:szCs w:val="28"/>
        </w:rPr>
      </w:pPr>
    </w:p>
    <w:p w:rsidR="00C8050E" w:rsidRDefault="00C8050E" w:rsidP="00F86A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8050E" w:rsidRPr="00D618F9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18F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Шахматы живут и развиваются около двух тысяч лет. Их долголетию можно только позавидовать! Чем же они так привлекательны для наших ребят? Прежде всего, тем, что предоставляют им возможность постоянного умственного и творческого соревнования, расширяя тем самым возможности «разного ученика». Для части наших воспитанников шахматы сейчас – это уже не только игра, это сложнейшая наука и спорт.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Шахматный блиц – это состязание  наработанных опыта и техники игроков. </w:t>
      </w:r>
      <w:r w:rsidRPr="00506767">
        <w:rPr>
          <w:rFonts w:ascii="Times New Roman" w:hAnsi="Times New Roman"/>
          <w:b/>
          <w:sz w:val="28"/>
          <w:szCs w:val="28"/>
        </w:rPr>
        <w:t>В системе спланированных программных занятий</w:t>
      </w:r>
      <w:r>
        <w:rPr>
          <w:rFonts w:ascii="Times New Roman" w:hAnsi="Times New Roman"/>
          <w:sz w:val="28"/>
          <w:szCs w:val="28"/>
        </w:rPr>
        <w:t xml:space="preserve"> блиц - турнир – практическое занятие с целью закрепления знаний детей, развития их самоанализа  и обмена опытом.</w:t>
      </w:r>
    </w:p>
    <w:p w:rsidR="00C8050E" w:rsidRPr="00B67325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Pr="0074792B">
        <w:rPr>
          <w:rFonts w:ascii="Times New Roman" w:hAnsi="Times New Roman"/>
          <w:b/>
          <w:sz w:val="28"/>
          <w:szCs w:val="28"/>
        </w:rPr>
        <w:t>цель занятия</w:t>
      </w:r>
      <w:r w:rsidRPr="0050676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методика и организация проведения блиц – турнира по шахматам среди воспитанников.</w:t>
      </w:r>
    </w:p>
    <w:p w:rsidR="00C8050E" w:rsidRDefault="00C8050E" w:rsidP="00A23ECB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9105B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 состояла в:</w:t>
      </w:r>
    </w:p>
    <w:p w:rsidR="00C8050E" w:rsidRPr="00FC1B3E" w:rsidRDefault="00C8050E" w:rsidP="00A23ECB">
      <w:pPr>
        <w:pStyle w:val="ListParagraph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зала, шахматных комплектов для игры</w:t>
      </w:r>
      <w:r w:rsidRPr="00FC1B3E">
        <w:rPr>
          <w:rFonts w:ascii="Times New Roman" w:hAnsi="Times New Roman"/>
          <w:sz w:val="28"/>
          <w:szCs w:val="28"/>
        </w:rPr>
        <w:t xml:space="preserve"> и подборе музыкал</w:t>
      </w:r>
      <w:r>
        <w:rPr>
          <w:rFonts w:ascii="Times New Roman" w:hAnsi="Times New Roman"/>
          <w:sz w:val="28"/>
          <w:szCs w:val="28"/>
        </w:rPr>
        <w:t>ьного сопровождения соревнования;</w:t>
      </w:r>
    </w:p>
    <w:p w:rsidR="00C8050E" w:rsidRDefault="00C8050E" w:rsidP="00A23ECB">
      <w:pPr>
        <w:pStyle w:val="ListParagraph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рассмотрении поданных детьми заявлений об участии;</w:t>
      </w:r>
    </w:p>
    <w:p w:rsidR="00C8050E" w:rsidRDefault="00C8050E" w:rsidP="00A23ECB">
      <w:pPr>
        <w:pStyle w:val="ListParagraph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напоминании детям правил игры, норм шахматной этики, специфики быстрых шахмат (в форме презентации);</w:t>
      </w:r>
    </w:p>
    <w:p w:rsidR="00C8050E" w:rsidRDefault="00C8050E" w:rsidP="00A23ECB">
      <w:pPr>
        <w:pStyle w:val="ListParagraph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формировании турнирной таблицы, подготовке грамот и сувениров.</w:t>
      </w:r>
    </w:p>
    <w:p w:rsidR="00C8050E" w:rsidRDefault="00C8050E" w:rsidP="00A23ECB">
      <w:pPr>
        <w:pStyle w:val="ListParagraph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C8050E" w:rsidRPr="002D34D8" w:rsidRDefault="00C8050E" w:rsidP="00A23EC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34D8">
        <w:rPr>
          <w:rFonts w:ascii="Times New Roman" w:hAnsi="Times New Roman"/>
          <w:b/>
          <w:sz w:val="28"/>
          <w:szCs w:val="28"/>
        </w:rPr>
        <w:t>По ходу занятия: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Судьей лично фиксируется исход каждой партии, ход игры, соблюдение правил; заполняется таблица соревнования; свои и результаты оппонентов дети могут видеть на мультимедийном экране. Динамическая разминка предусмотрена между проведенными двумя партиями на уровне самоорганизации; допускается наблюдение за игрой других участников со стороны, не мешая им. Игра идет в круговую, то есть каждый участник должен встретиться на доске с остальными, порядок встреч назначается арбитром с учетом незаполненной сетки таблицы турнира. После того, как последняя полностью заполнена, происходит общий подсчет результатов. </w:t>
      </w:r>
      <w:r w:rsidRPr="002D34D8">
        <w:rPr>
          <w:rFonts w:ascii="Times New Roman" w:hAnsi="Times New Roman"/>
          <w:sz w:val="28"/>
          <w:szCs w:val="28"/>
        </w:rPr>
        <w:t>Дети, закончив последнюю партию, складывают фигуры в доску и ждут оглашения общего итога, не вставая со своих мест.</w:t>
      </w:r>
    </w:p>
    <w:p w:rsidR="00C8050E" w:rsidRPr="002D34D8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B3E">
        <w:rPr>
          <w:rFonts w:ascii="Times New Roman" w:hAnsi="Times New Roman"/>
          <w:b/>
          <w:sz w:val="28"/>
          <w:szCs w:val="28"/>
        </w:rPr>
        <w:t>Предполагаемым</w:t>
      </w:r>
      <w:r>
        <w:rPr>
          <w:rFonts w:ascii="Times New Roman" w:hAnsi="Times New Roman"/>
          <w:b/>
          <w:sz w:val="28"/>
          <w:szCs w:val="28"/>
        </w:rPr>
        <w:t>и</w:t>
      </w:r>
      <w:r w:rsidRPr="00FC1B3E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C8050E" w:rsidRDefault="00C8050E" w:rsidP="00A23ECB">
      <w:pPr>
        <w:pStyle w:val="ListParagraph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 верное проведение состязания в атмосфере правильной и честной игры;</w:t>
      </w:r>
    </w:p>
    <w:p w:rsidR="00C8050E" w:rsidRDefault="00C8050E" w:rsidP="00A23ECB">
      <w:pPr>
        <w:pStyle w:val="ListParagraph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запоминание детьми алгоритма рациональной организации и проведения турнира по быстрым шахматам; </w:t>
      </w:r>
    </w:p>
    <w:p w:rsidR="00C8050E" w:rsidRDefault="00C8050E" w:rsidP="00A23ECB">
      <w:pPr>
        <w:pStyle w:val="ListParagraph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юных игроков к турнирам более высокого уровня;</w:t>
      </w: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отзывы участников о зантии</w:t>
      </w: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занятия: развитие  интереса и популяризация шахмат среди детей, систематизация их спортивного опыта и знаний.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80DD0">
        <w:rPr>
          <w:rFonts w:ascii="Times New Roman" w:hAnsi="Times New Roman"/>
          <w:b/>
          <w:sz w:val="28"/>
          <w:szCs w:val="28"/>
        </w:rPr>
        <w:t>Задачи:</w:t>
      </w:r>
    </w:p>
    <w:p w:rsidR="00C8050E" w:rsidRPr="00352B3B" w:rsidRDefault="00C8050E" w:rsidP="00A23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B3B">
        <w:rPr>
          <w:rFonts w:ascii="Times New Roman" w:hAnsi="Times New Roman"/>
          <w:b/>
          <w:sz w:val="28"/>
          <w:szCs w:val="28"/>
        </w:rPr>
        <w:t>обучающие:</w:t>
      </w:r>
      <w:r w:rsidRPr="0035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 у детей основных приемов</w:t>
      </w:r>
      <w:r w:rsidRPr="00352B3B">
        <w:rPr>
          <w:rFonts w:ascii="Times New Roman" w:hAnsi="Times New Roman"/>
          <w:sz w:val="28"/>
          <w:szCs w:val="28"/>
        </w:rPr>
        <w:t xml:space="preserve"> тактики и стратегии шахматного блица;</w:t>
      </w:r>
    </w:p>
    <w:p w:rsidR="00C8050E" w:rsidRDefault="00C8050E" w:rsidP="00A23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B3B">
        <w:rPr>
          <w:rFonts w:ascii="Times New Roman" w:hAnsi="Times New Roman"/>
          <w:b/>
          <w:sz w:val="28"/>
          <w:szCs w:val="28"/>
        </w:rPr>
        <w:t>развивающие:</w:t>
      </w:r>
      <w:r w:rsidRPr="00352B3B">
        <w:rPr>
          <w:rFonts w:ascii="Times New Roman" w:hAnsi="Times New Roman"/>
          <w:sz w:val="28"/>
          <w:szCs w:val="28"/>
        </w:rPr>
        <w:t xml:space="preserve"> </w:t>
      </w:r>
    </w:p>
    <w:p w:rsidR="00C8050E" w:rsidRPr="00304DCC" w:rsidRDefault="00C8050E" w:rsidP="00A23EC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DCC">
        <w:rPr>
          <w:rFonts w:ascii="Times New Roman" w:hAnsi="Times New Roman"/>
          <w:sz w:val="28"/>
          <w:szCs w:val="28"/>
        </w:rPr>
        <w:t>активизация мыслительной деятельности, развитие чувства ответственности и умения разрешать проблемные ситуации;</w:t>
      </w:r>
    </w:p>
    <w:p w:rsidR="00C8050E" w:rsidRDefault="00C8050E" w:rsidP="00A23EC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DCC">
        <w:rPr>
          <w:rFonts w:ascii="Times New Roman" w:hAnsi="Times New Roman"/>
          <w:sz w:val="28"/>
          <w:szCs w:val="28"/>
        </w:rPr>
        <w:t>тренировка логического и стратегического мышления и памяти, наблюдательности, находчивости, смекалки;</w:t>
      </w:r>
    </w:p>
    <w:p w:rsidR="00C8050E" w:rsidRPr="00304DCC" w:rsidRDefault="00C8050E" w:rsidP="00A23EC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активности;</w:t>
      </w:r>
    </w:p>
    <w:p w:rsidR="00C8050E" w:rsidRDefault="00C8050E" w:rsidP="00A23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B3B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C8050E" w:rsidRDefault="00C8050E" w:rsidP="00A23E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B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оспитание уважения к сопернику;</w:t>
      </w:r>
    </w:p>
    <w:p w:rsidR="00C8050E" w:rsidRPr="00DA119D" w:rsidRDefault="00C8050E" w:rsidP="00A23E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304DCC">
        <w:rPr>
          <w:rFonts w:ascii="Times New Roman" w:hAnsi="Times New Roman"/>
          <w:sz w:val="28"/>
          <w:szCs w:val="28"/>
        </w:rPr>
        <w:t>самодисциплины, умения владеть собой, противостоять стрессовым ситуациям</w:t>
      </w:r>
      <w:r>
        <w:rPr>
          <w:rFonts w:ascii="Times New Roman" w:hAnsi="Times New Roman"/>
          <w:sz w:val="28"/>
          <w:szCs w:val="28"/>
        </w:rPr>
        <w:t>.</w:t>
      </w:r>
    </w:p>
    <w:p w:rsidR="00C8050E" w:rsidRPr="00304DCC" w:rsidRDefault="00C8050E" w:rsidP="00A23ECB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50E" w:rsidRPr="00304DCC" w:rsidRDefault="00C8050E" w:rsidP="00A23EC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04DCC">
        <w:rPr>
          <w:rFonts w:ascii="Times New Roman" w:hAnsi="Times New Roman"/>
          <w:b/>
          <w:sz w:val="28"/>
          <w:szCs w:val="28"/>
        </w:rPr>
        <w:t xml:space="preserve">     Оборудование:</w:t>
      </w:r>
    </w:p>
    <w:p w:rsidR="00C8050E" w:rsidRPr="00BE2771" w:rsidRDefault="00C8050E" w:rsidP="00A23E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7655">
        <w:rPr>
          <w:rFonts w:ascii="Times New Roman" w:hAnsi="Times New Roman"/>
          <w:sz w:val="28"/>
          <w:szCs w:val="28"/>
        </w:rPr>
        <w:t>п</w:t>
      </w:r>
      <w:r w:rsidRPr="00BE2771">
        <w:rPr>
          <w:rFonts w:ascii="Times New Roman" w:hAnsi="Times New Roman"/>
          <w:sz w:val="28"/>
          <w:szCs w:val="28"/>
        </w:rPr>
        <w:t>одготовленная для комфортного соревнования комната;</w:t>
      </w:r>
    </w:p>
    <w:p w:rsidR="00C8050E" w:rsidRPr="00BE2771" w:rsidRDefault="00C8050E" w:rsidP="00A23E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771">
        <w:rPr>
          <w:rFonts w:ascii="Times New Roman" w:hAnsi="Times New Roman"/>
          <w:sz w:val="28"/>
          <w:szCs w:val="28"/>
        </w:rPr>
        <w:t>шахматные комплекты (фигуры, доски, часы);</w:t>
      </w:r>
    </w:p>
    <w:p w:rsidR="00C8050E" w:rsidRPr="00BE2771" w:rsidRDefault="00C8050E" w:rsidP="00A23E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771">
        <w:rPr>
          <w:rFonts w:ascii="Times New Roman" w:hAnsi="Times New Roman"/>
          <w:sz w:val="28"/>
          <w:szCs w:val="28"/>
        </w:rPr>
        <w:t>ноутбук, звуковые колонки, музыка для релаксации, видеопроектор и переносной экран;</w:t>
      </w:r>
    </w:p>
    <w:p w:rsidR="00C8050E" w:rsidRPr="00BE2771" w:rsidRDefault="00C8050E" w:rsidP="00A23E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771">
        <w:rPr>
          <w:rFonts w:ascii="Times New Roman" w:hAnsi="Times New Roman"/>
          <w:sz w:val="28"/>
          <w:szCs w:val="28"/>
        </w:rPr>
        <w:t>турнирная таблица;</w:t>
      </w:r>
    </w:p>
    <w:p w:rsidR="00C8050E" w:rsidRDefault="00C8050E" w:rsidP="00A23E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771">
        <w:rPr>
          <w:rFonts w:ascii="Times New Roman" w:hAnsi="Times New Roman"/>
          <w:sz w:val="28"/>
          <w:szCs w:val="28"/>
        </w:rPr>
        <w:t>сувениры и грамоты участникам и победителям.</w:t>
      </w:r>
    </w:p>
    <w:p w:rsidR="00C8050E" w:rsidRPr="005A7BAE" w:rsidRDefault="00C8050E" w:rsidP="00A23ECB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050E" w:rsidRPr="00BE2771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E2771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BE2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заключалась </w:t>
      </w:r>
      <w:r w:rsidRPr="00BE27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рассмотрении подан</w:t>
      </w:r>
      <w:r w:rsidRPr="00BE2771">
        <w:rPr>
          <w:rFonts w:ascii="Times New Roman" w:hAnsi="Times New Roman"/>
          <w:sz w:val="28"/>
          <w:szCs w:val="28"/>
        </w:rPr>
        <w:t>ных детьми заявлений об участии в турнире</w:t>
      </w:r>
      <w:r>
        <w:rPr>
          <w:rFonts w:ascii="Times New Roman" w:hAnsi="Times New Roman"/>
          <w:sz w:val="28"/>
          <w:szCs w:val="28"/>
        </w:rPr>
        <w:t>; напоминании правил и специфики игры для осознанного понимания игроками требований и замечаний со стороны арбитра; формировании турнирной таблицы; подготовке зала, оборудования, грамот и сувениров.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Состав участников:</w:t>
      </w:r>
      <w:r w:rsidRPr="004963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7-15 лет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Основные этапы (ход):</w:t>
      </w:r>
    </w:p>
    <w:p w:rsidR="00C8050E" w:rsidRDefault="00C8050E" w:rsidP="00A23EC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Начальный этап</w:t>
      </w:r>
      <w:r>
        <w:rPr>
          <w:rFonts w:ascii="Times New Roman" w:hAnsi="Times New Roman"/>
          <w:sz w:val="28"/>
          <w:szCs w:val="28"/>
        </w:rPr>
        <w:t xml:space="preserve"> – появление участников в зале, оргмомент, занятие детьми подготовленных мест;</w:t>
      </w:r>
    </w:p>
    <w:p w:rsidR="00C8050E" w:rsidRDefault="00C8050E" w:rsidP="00A23EC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C8050E" w:rsidRDefault="00C8050E" w:rsidP="00A23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блиц разминка – игра «Доскажи словечко»;</w:t>
      </w:r>
    </w:p>
    <w:p w:rsidR="00C8050E" w:rsidRDefault="00C8050E" w:rsidP="00A23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(партии) соперников;</w:t>
      </w:r>
    </w:p>
    <w:p w:rsidR="00C8050E" w:rsidRDefault="00C8050E" w:rsidP="00A23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разминка предусмотрена между партиями на уровне самоорганизации; допускается наблюдение за игрой других участников со стороны;</w:t>
      </w:r>
    </w:p>
    <w:p w:rsidR="00C8050E" w:rsidRPr="000A378B" w:rsidRDefault="00C8050E" w:rsidP="00A23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таблицы результатов – по ходу турнира.</w:t>
      </w:r>
    </w:p>
    <w:p w:rsidR="00C8050E" w:rsidRDefault="00C8050E" w:rsidP="00A23E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sz w:val="28"/>
          <w:szCs w:val="28"/>
        </w:rPr>
        <w:t xml:space="preserve">  - подведение итогов, заполнение и вручение грамот и сувениров, рефлексия, финальное слово.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050E" w:rsidRPr="00B71BE6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BE6">
        <w:rPr>
          <w:rFonts w:ascii="Times New Roman" w:hAnsi="Times New Roman"/>
          <w:b/>
          <w:sz w:val="28"/>
          <w:szCs w:val="28"/>
        </w:rPr>
        <w:t>Ход занятия:</w:t>
      </w:r>
    </w:p>
    <w:p w:rsidR="00C8050E" w:rsidRPr="00B71BE6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B71BE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B71BE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71BE6">
        <w:rPr>
          <w:rFonts w:ascii="Times New Roman" w:hAnsi="Times New Roman"/>
          <w:b/>
          <w:sz w:val="28"/>
          <w:szCs w:val="28"/>
        </w:rPr>
        <w:t xml:space="preserve"> Вводная часть</w:t>
      </w:r>
    </w:p>
    <w:p w:rsidR="00C8050E" w:rsidRPr="001E43BD" w:rsidRDefault="00C8050E" w:rsidP="00A23E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43BD">
        <w:rPr>
          <w:rFonts w:ascii="Times New Roman" w:hAnsi="Times New Roman"/>
          <w:i/>
          <w:sz w:val="28"/>
          <w:szCs w:val="28"/>
        </w:rPr>
        <w:t xml:space="preserve">Звучит торжественная </w:t>
      </w:r>
      <w:r>
        <w:rPr>
          <w:rFonts w:ascii="Times New Roman" w:hAnsi="Times New Roman"/>
          <w:i/>
          <w:sz w:val="28"/>
          <w:szCs w:val="28"/>
        </w:rPr>
        <w:t>музыка, участники входят под неё</w:t>
      </w:r>
      <w:r w:rsidRPr="001E43BD">
        <w:rPr>
          <w:rFonts w:ascii="Times New Roman" w:hAnsi="Times New Roman"/>
          <w:i/>
          <w:sz w:val="28"/>
          <w:szCs w:val="28"/>
        </w:rPr>
        <w:t xml:space="preserve"> в игровой зал.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71BE6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- Добрый день, дорогие ребята и гости нашего сегодняшнего открытого турнира! Сегодня для наших юных шахматистов праздник – соревнования по быстрым шахматам! И именно с этим замечательным мероприятием, не зависимо от того, с победой или поражением оно пройдет, хотелось бы их поздравить.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43BD">
        <w:rPr>
          <w:rFonts w:ascii="Times New Roman" w:hAnsi="Times New Roman"/>
          <w:i/>
          <w:sz w:val="28"/>
          <w:szCs w:val="28"/>
        </w:rPr>
        <w:t>Ведущий поздравляет</w:t>
      </w:r>
      <w:r>
        <w:rPr>
          <w:rFonts w:ascii="Times New Roman" w:hAnsi="Times New Roman"/>
          <w:sz w:val="28"/>
          <w:szCs w:val="28"/>
        </w:rPr>
        <w:t xml:space="preserve"> участников турнира рукопожатием, </w:t>
      </w:r>
      <w:r w:rsidRPr="009F5E38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в знак уважения к своим соперникам и арбитру дружно </w:t>
      </w:r>
      <w:r w:rsidRPr="009F5E38">
        <w:rPr>
          <w:rFonts w:ascii="Times New Roman" w:hAnsi="Times New Roman"/>
          <w:i/>
          <w:sz w:val="28"/>
          <w:szCs w:val="28"/>
        </w:rPr>
        <w:t xml:space="preserve">произносят </w:t>
      </w:r>
      <w:r>
        <w:rPr>
          <w:rFonts w:ascii="Times New Roman" w:hAnsi="Times New Roman"/>
          <w:sz w:val="28"/>
          <w:szCs w:val="28"/>
        </w:rPr>
        <w:t xml:space="preserve">девиз ФИДЕ «Мы все – одна семья», позже </w:t>
      </w:r>
      <w:r w:rsidRPr="009F5E38">
        <w:rPr>
          <w:rFonts w:ascii="Times New Roman" w:hAnsi="Times New Roman"/>
          <w:i/>
          <w:sz w:val="28"/>
          <w:szCs w:val="28"/>
        </w:rPr>
        <w:t xml:space="preserve">рассаживаются </w:t>
      </w:r>
      <w:r>
        <w:rPr>
          <w:rFonts w:ascii="Times New Roman" w:hAnsi="Times New Roman"/>
          <w:sz w:val="28"/>
          <w:szCs w:val="28"/>
        </w:rPr>
        <w:t xml:space="preserve">по своим местам. 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71BE6">
        <w:rPr>
          <w:rFonts w:ascii="Times New Roman" w:hAnsi="Times New Roman"/>
          <w:b/>
          <w:sz w:val="28"/>
          <w:szCs w:val="28"/>
        </w:rPr>
        <w:t>Основная часть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Вед.: - </w:t>
      </w:r>
      <w:r w:rsidRPr="00304906">
        <w:rPr>
          <w:rFonts w:ascii="Times New Roman" w:hAnsi="Times New Roman"/>
          <w:sz w:val="28"/>
          <w:szCs w:val="28"/>
        </w:rPr>
        <w:t>Блиц турнир предполагает</w:t>
      </w:r>
      <w:r>
        <w:rPr>
          <w:rFonts w:ascii="Times New Roman" w:hAnsi="Times New Roman"/>
          <w:sz w:val="28"/>
          <w:szCs w:val="28"/>
        </w:rPr>
        <w:t xml:space="preserve"> быструю, или, как сказали бы немцы, молниеносную игру. А насколько вы к ней готовы покажет наша небольшая последующая разминка. В ней вы должны продолжить предложение, отвечать нужно быстро, но ответ принимается только от того ребенка, который сигнализировал о своей готовности ответить поднятием вверх руки.</w:t>
      </w:r>
    </w:p>
    <w:p w:rsidR="00C8050E" w:rsidRPr="00D201B9" w:rsidRDefault="00C8050E" w:rsidP="00A23E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1B9">
        <w:rPr>
          <w:rFonts w:ascii="Times New Roman" w:hAnsi="Times New Roman"/>
          <w:i/>
          <w:sz w:val="28"/>
          <w:szCs w:val="28"/>
        </w:rPr>
        <w:t xml:space="preserve">    - Итак, дорогие ребята, игра «Доскажи словечко»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Скоро бой. И ждет войска деревянная (доска)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Ни к чему, ребята, спешка – потеряться может (пешка)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Играет не простую роль его величество (король)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шалашах и камышах я услышу слово (шах)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словах матрешка и формат я подчеркну не шах, а (мат)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Нужно проявить сноровку, чтобы сделать (рокировку)</w:t>
      </w:r>
    </w:p>
    <w:p w:rsidR="00C8050E" w:rsidRPr="00D201B9" w:rsidRDefault="00C8050E" w:rsidP="00A23E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01B9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201B9">
        <w:rPr>
          <w:rFonts w:ascii="Times New Roman" w:hAnsi="Times New Roman"/>
          <w:i/>
          <w:sz w:val="28"/>
          <w:szCs w:val="28"/>
        </w:rPr>
        <w:t>Молодцы! Вы уверенно доказали, что полностью готовы к турниру!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1B9">
        <w:rPr>
          <w:rFonts w:ascii="Times New Roman" w:hAnsi="Times New Roman"/>
          <w:i/>
          <w:sz w:val="28"/>
          <w:szCs w:val="28"/>
        </w:rPr>
        <w:t>Ведущий объявляет детям их соперника</w:t>
      </w:r>
      <w:r>
        <w:rPr>
          <w:rFonts w:ascii="Times New Roman" w:hAnsi="Times New Roman"/>
          <w:sz w:val="28"/>
          <w:szCs w:val="28"/>
        </w:rPr>
        <w:t xml:space="preserve"> (тот, кто сидит напротив) на предстоящие 2 партии (одна – чёрными, другая – белыми фигурами) </w:t>
      </w:r>
      <w:r w:rsidRPr="00D201B9">
        <w:rPr>
          <w:rFonts w:ascii="Times New Roman" w:hAnsi="Times New Roman"/>
          <w:i/>
          <w:sz w:val="28"/>
          <w:szCs w:val="28"/>
        </w:rPr>
        <w:t>и они приступают к состязанию.</w:t>
      </w:r>
    </w:p>
    <w:p w:rsidR="00C8050E" w:rsidRPr="00CC49C3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49C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C49C3">
        <w:rPr>
          <w:rFonts w:ascii="Times New Roman" w:hAnsi="Times New Roman"/>
          <w:b/>
          <w:sz w:val="28"/>
          <w:szCs w:val="28"/>
        </w:rPr>
        <w:t>. Заключительная часть</w:t>
      </w:r>
    </w:p>
    <w:p w:rsidR="00C8050E" w:rsidRPr="003E4855" w:rsidRDefault="00C8050E" w:rsidP="00A23E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5BCC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4855">
        <w:rPr>
          <w:rFonts w:ascii="Times New Roman" w:hAnsi="Times New Roman"/>
          <w:i/>
          <w:sz w:val="28"/>
          <w:szCs w:val="28"/>
        </w:rPr>
        <w:t>Вот и завершился наш турнир. Его результаты следующие…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855">
        <w:rPr>
          <w:rFonts w:ascii="Times New Roman" w:hAnsi="Times New Roman"/>
          <w:i/>
          <w:sz w:val="28"/>
          <w:szCs w:val="28"/>
        </w:rPr>
        <w:t>Одновременно заполняются грамоты победителям и участникам. Далее происходит их награждение.</w:t>
      </w:r>
    </w:p>
    <w:p w:rsidR="00C8050E" w:rsidRPr="003E4855" w:rsidRDefault="00C8050E" w:rsidP="00A23E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5BCC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4855">
        <w:rPr>
          <w:rFonts w:ascii="Times New Roman" w:hAnsi="Times New Roman"/>
          <w:i/>
          <w:sz w:val="28"/>
          <w:szCs w:val="28"/>
        </w:rPr>
        <w:t>В завершении хотелось бы задать вам несколько вопросов, можно?!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Понравился ли вам наш сегодняшний турнир?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Хотели бы вы продолжить занятия шахматами?</w:t>
      </w:r>
    </w:p>
    <w:p w:rsidR="00C8050E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Смогли бы вы организовать блиц - турнир самостоятельно?</w:t>
      </w:r>
    </w:p>
    <w:p w:rsidR="00C8050E" w:rsidRPr="003E4855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20F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4855">
        <w:rPr>
          <w:rFonts w:ascii="Times New Roman" w:hAnsi="Times New Roman"/>
          <w:sz w:val="28"/>
          <w:szCs w:val="28"/>
        </w:rPr>
        <w:t>Спасибо вам, дорогие ребята, за красивую и грамотную  игру и подаренный нам праздник. Сегодня вы все выглядели очень достойно и в нашем зале нет победителей и проигравших, сегодня победила дружба!  Я искренне верю в то, что вам понравилось наше занятие, и вы с интересом будете приходить ко мне снова и снова. Ну а пока… До новых встреч!</w:t>
      </w:r>
    </w:p>
    <w:p w:rsidR="00C8050E" w:rsidRDefault="00C8050E" w:rsidP="00A23EC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8050E" w:rsidRPr="00B96CA1" w:rsidRDefault="00C8050E" w:rsidP="00A23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050E" w:rsidRPr="00680DD0" w:rsidRDefault="00C8050E" w:rsidP="00A23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p w:rsidR="00C8050E" w:rsidRPr="00F86ADA" w:rsidRDefault="00C8050E" w:rsidP="00A23ECB">
      <w:pPr>
        <w:jc w:val="center"/>
        <w:rPr>
          <w:rFonts w:ascii="Times New Roman" w:hAnsi="Times New Roman"/>
          <w:sz w:val="28"/>
          <w:szCs w:val="28"/>
        </w:rPr>
      </w:pPr>
    </w:p>
    <w:sectPr w:rsidR="00C8050E" w:rsidRPr="00F86ADA" w:rsidSect="00CE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C"/>
    <w:multiLevelType w:val="hybridMultilevel"/>
    <w:tmpl w:val="F990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A84"/>
    <w:multiLevelType w:val="hybridMultilevel"/>
    <w:tmpl w:val="4B5A45C4"/>
    <w:lvl w:ilvl="0" w:tplc="BE068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B5AA2"/>
    <w:multiLevelType w:val="hybridMultilevel"/>
    <w:tmpl w:val="79482806"/>
    <w:lvl w:ilvl="0" w:tplc="BE068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7E58DD"/>
    <w:multiLevelType w:val="hybridMultilevel"/>
    <w:tmpl w:val="DBBEA8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34526"/>
    <w:multiLevelType w:val="hybridMultilevel"/>
    <w:tmpl w:val="0E7C3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63617"/>
    <w:multiLevelType w:val="hybridMultilevel"/>
    <w:tmpl w:val="A3F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55E"/>
    <w:multiLevelType w:val="hybridMultilevel"/>
    <w:tmpl w:val="70E43F68"/>
    <w:lvl w:ilvl="0" w:tplc="BE068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1325"/>
    <w:multiLevelType w:val="hybridMultilevel"/>
    <w:tmpl w:val="402C6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AB22BB"/>
    <w:multiLevelType w:val="hybridMultilevel"/>
    <w:tmpl w:val="12409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DA"/>
    <w:rsid w:val="000A378B"/>
    <w:rsid w:val="000D7655"/>
    <w:rsid w:val="001E43BD"/>
    <w:rsid w:val="00265BCC"/>
    <w:rsid w:val="002D34D8"/>
    <w:rsid w:val="00304906"/>
    <w:rsid w:val="00304DCC"/>
    <w:rsid w:val="00352B3B"/>
    <w:rsid w:val="0035744E"/>
    <w:rsid w:val="00370684"/>
    <w:rsid w:val="003E4855"/>
    <w:rsid w:val="00470657"/>
    <w:rsid w:val="004963F4"/>
    <w:rsid w:val="00506767"/>
    <w:rsid w:val="00515674"/>
    <w:rsid w:val="0059105B"/>
    <w:rsid w:val="005A7BAE"/>
    <w:rsid w:val="006351C1"/>
    <w:rsid w:val="00680DD0"/>
    <w:rsid w:val="006A595C"/>
    <w:rsid w:val="006C520F"/>
    <w:rsid w:val="00736991"/>
    <w:rsid w:val="0074792B"/>
    <w:rsid w:val="00803E18"/>
    <w:rsid w:val="009F5E38"/>
    <w:rsid w:val="00A23ECB"/>
    <w:rsid w:val="00AF105F"/>
    <w:rsid w:val="00B535A5"/>
    <w:rsid w:val="00B67325"/>
    <w:rsid w:val="00B71BE6"/>
    <w:rsid w:val="00B96CA1"/>
    <w:rsid w:val="00BE2771"/>
    <w:rsid w:val="00C8050E"/>
    <w:rsid w:val="00CC49C3"/>
    <w:rsid w:val="00CE509F"/>
    <w:rsid w:val="00D201B9"/>
    <w:rsid w:val="00D618F9"/>
    <w:rsid w:val="00DA119D"/>
    <w:rsid w:val="00F86ADA"/>
    <w:rsid w:val="00FC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972</Words>
  <Characters>5542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ЕГЭ</cp:lastModifiedBy>
  <cp:revision>11</cp:revision>
  <dcterms:created xsi:type="dcterms:W3CDTF">2019-02-25T20:40:00Z</dcterms:created>
  <dcterms:modified xsi:type="dcterms:W3CDTF">2019-04-26T18:52:00Z</dcterms:modified>
</cp:coreProperties>
</file>